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1E" w:rsidRPr="00441F1E" w:rsidRDefault="00441F1E">
      <w:pPr>
        <w:rPr>
          <w:rFonts w:asciiTheme="minorHAnsi" w:hAnsiTheme="minorHAnsi"/>
        </w:rPr>
      </w:pPr>
    </w:p>
    <w:p w:rsidR="00441F1E" w:rsidRPr="00441F1E" w:rsidRDefault="00441F1E">
      <w:pPr>
        <w:rPr>
          <w:rFonts w:asciiTheme="minorHAnsi" w:hAnsiTheme="minorHAnsi"/>
        </w:rPr>
      </w:pPr>
      <w:r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835C7" wp14:editId="6EA3D6CD">
                <wp:simplePos x="0" y="0"/>
                <wp:positionH relativeFrom="column">
                  <wp:posOffset>1509394</wp:posOffset>
                </wp:positionH>
                <wp:positionV relativeFrom="paragraph">
                  <wp:posOffset>173990</wp:posOffset>
                </wp:positionV>
                <wp:extent cx="1533525" cy="419100"/>
                <wp:effectExtent l="0" t="0" r="28575" b="19050"/>
                <wp:wrapNone/>
                <wp:docPr id="27" name="Frihånds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191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Pr="00E52825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5282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Varabrannsjef</w:t>
                            </w:r>
                          </w:p>
                          <w:p w:rsidR="00441F1E" w:rsidRPr="00E52825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5282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(Jørn Urberg Tveten)   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26" o:spid="_x0000_s1026" style="position:absolute;left:0;text-align:left;margin-left:118.85pt;margin-top:13.7pt;width:120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33525,0;1533525,419100;0,419100;0,0" o:connectangles="0,0,0,0,0" textboxrect="0,0,1137294,568647"/>
                <v:textbox inset=".5pt,.5pt,.5pt,.5pt">
                  <w:txbxContent>
                    <w:p w:rsidR="00441F1E" w:rsidRPr="00E52825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5282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Varabrannsjef</w:t>
                      </w:r>
                    </w:p>
                    <w:p w:rsidR="00441F1E" w:rsidRPr="00E52825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52825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(Jørn Urberg Tveten)    </w:t>
                      </w:r>
                    </w:p>
                  </w:txbxContent>
                </v:textbox>
              </v:shape>
            </w:pict>
          </mc:Fallback>
        </mc:AlternateContent>
      </w:r>
    </w:p>
    <w:p w:rsidR="00EC364B" w:rsidRPr="00441F1E" w:rsidRDefault="00362595" w:rsidP="00441F1E">
      <w:pPr>
        <w:ind w:left="0" w:firstLine="0"/>
        <w:jc w:val="center"/>
        <w:rPr>
          <w:rFonts w:asciiTheme="minorHAnsi" w:hAnsiTheme="minorHAnsi"/>
        </w:rPr>
      </w:pPr>
      <w:r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BEA1C" wp14:editId="70212FA7">
                <wp:simplePos x="0" y="0"/>
                <wp:positionH relativeFrom="column">
                  <wp:posOffset>3061970</wp:posOffset>
                </wp:positionH>
                <wp:positionV relativeFrom="paragraph">
                  <wp:posOffset>2423795</wp:posOffset>
                </wp:positionV>
                <wp:extent cx="1565910" cy="428625"/>
                <wp:effectExtent l="0" t="0" r="15240" b="28575"/>
                <wp:wrapNone/>
                <wp:docPr id="63" name="Frihånds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42862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Drangedal brannstasjon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(Torbjørn Øygarden)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62" o:spid="_x0000_s1027" style="position:absolute;left:0;text-align:left;margin-left:241.1pt;margin-top:190.85pt;width:123.3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65910,0;1565910,428625;0,42862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Drangedal brannstasjon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(Torbjørn Øygarden)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905DD" wp14:editId="6092A3CF">
                <wp:simplePos x="0" y="0"/>
                <wp:positionH relativeFrom="column">
                  <wp:posOffset>6710045</wp:posOffset>
                </wp:positionH>
                <wp:positionV relativeFrom="paragraph">
                  <wp:posOffset>2966720</wp:posOffset>
                </wp:positionV>
                <wp:extent cx="1581150" cy="419100"/>
                <wp:effectExtent l="0" t="0" r="19050" b="19050"/>
                <wp:wrapNone/>
                <wp:docPr id="35" name="Frihånds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Feier- og tilsynstjenesten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34" o:spid="_x0000_s1027" style="position:absolute;left:0;text-align:left;margin-left:528.35pt;margin-top:233.6pt;width:124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81150,0;1581150,419100;0,419100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Feier- og tilsynstjenesten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322B3" wp14:editId="31771973">
                <wp:simplePos x="0" y="0"/>
                <wp:positionH relativeFrom="column">
                  <wp:posOffset>6710045</wp:posOffset>
                </wp:positionH>
                <wp:positionV relativeFrom="paragraph">
                  <wp:posOffset>2423795</wp:posOffset>
                </wp:positionV>
                <wp:extent cx="1581150" cy="428625"/>
                <wp:effectExtent l="0" t="0" r="19050" b="28575"/>
                <wp:wrapNone/>
                <wp:docPr id="25" name="Frihånds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Feierleder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(Daniel Drage)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24" o:spid="_x0000_s1028" style="position:absolute;left:0;text-align:left;margin-left:528.35pt;margin-top:190.85pt;width:124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81150,0;1581150,428625;0,42862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Feierleder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(Daniel Drage)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82453" wp14:editId="56364BEF">
                <wp:simplePos x="0" y="0"/>
                <wp:positionH relativeFrom="column">
                  <wp:posOffset>4909820</wp:posOffset>
                </wp:positionH>
                <wp:positionV relativeFrom="paragraph">
                  <wp:posOffset>2423795</wp:posOffset>
                </wp:positionV>
                <wp:extent cx="1590675" cy="428625"/>
                <wp:effectExtent l="0" t="0" r="28575" b="28575"/>
                <wp:wrapNone/>
                <wp:docPr id="24" name="Frihånds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2862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Forebyggende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23" o:spid="_x0000_s1030" style="position:absolute;left:0;text-align:left;margin-left:386.6pt;margin-top:190.85pt;width:125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90675,0;1590675,428625;0,42862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Forebyggende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6D6AD" wp14:editId="7CC68FC6">
                <wp:simplePos x="0" y="0"/>
                <wp:positionH relativeFrom="column">
                  <wp:posOffset>-252730</wp:posOffset>
                </wp:positionH>
                <wp:positionV relativeFrom="paragraph">
                  <wp:posOffset>3538220</wp:posOffset>
                </wp:positionV>
                <wp:extent cx="1510030" cy="409575"/>
                <wp:effectExtent l="0" t="0" r="13970" b="28575"/>
                <wp:wrapNone/>
                <wp:docPr id="43" name="Frihånds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40957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Sandøya brannstasjon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42" o:spid="_x0000_s1031" style="position:absolute;left:0;text-align:left;margin-left:-19.9pt;margin-top:278.6pt;width:118.9pt;height:32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10030,0;1510030,409575;0,40957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Sandøya brannstasjon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69278" wp14:editId="0DADE2E2">
                <wp:simplePos x="0" y="0"/>
                <wp:positionH relativeFrom="column">
                  <wp:posOffset>1403985</wp:posOffset>
                </wp:positionH>
                <wp:positionV relativeFrom="paragraph">
                  <wp:posOffset>2966720</wp:posOffset>
                </wp:positionV>
                <wp:extent cx="1514475" cy="419100"/>
                <wp:effectExtent l="0" t="0" r="28575" b="19050"/>
                <wp:wrapNone/>
                <wp:docPr id="52" name="Frihånds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Herre brannstasjon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51" o:spid="_x0000_s1032" style="position:absolute;left:0;text-align:left;margin-left:110.55pt;margin-top:233.6pt;width:119.25pt;height:3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14475,0;1514475,419100;0,419100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Herre brannstasjon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5B10C" wp14:editId="20C5F500">
                <wp:simplePos x="0" y="0"/>
                <wp:positionH relativeFrom="column">
                  <wp:posOffset>1404620</wp:posOffset>
                </wp:positionH>
                <wp:positionV relativeFrom="paragraph">
                  <wp:posOffset>2423795</wp:posOffset>
                </wp:positionV>
                <wp:extent cx="1514475" cy="428625"/>
                <wp:effectExtent l="0" t="0" r="28575" b="28575"/>
                <wp:wrapNone/>
                <wp:docPr id="62" name="Frihånds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Bamble brannstasjon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(Nils-Henrik Nilsen)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61" o:spid="_x0000_s1033" style="position:absolute;left:0;text-align:left;margin-left:110.6pt;margin-top:190.85pt;width:119.25pt;height:3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14475,0;1514475,428625;0,42862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Bamble brannstasjon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(Nils-Henrik Nilsen)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4BA18" wp14:editId="7E74144A">
                <wp:simplePos x="0" y="0"/>
                <wp:positionH relativeFrom="column">
                  <wp:posOffset>-252730</wp:posOffset>
                </wp:positionH>
                <wp:positionV relativeFrom="paragraph">
                  <wp:posOffset>2985770</wp:posOffset>
                </wp:positionV>
                <wp:extent cx="1510030" cy="400050"/>
                <wp:effectExtent l="0" t="0" r="13970" b="19050"/>
                <wp:wrapNone/>
                <wp:docPr id="22" name="Frihånds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40005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Brevik brannstasjon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21" o:spid="_x0000_s1034" style="position:absolute;left:0;text-align:left;margin-left:-19.9pt;margin-top:235.1pt;width:118.9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10030,0;1510030,400050;0,400050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Brevik brannstasjon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B5876" wp14:editId="6DBD9130">
                <wp:simplePos x="0" y="0"/>
                <wp:positionH relativeFrom="column">
                  <wp:posOffset>-252730</wp:posOffset>
                </wp:positionH>
                <wp:positionV relativeFrom="paragraph">
                  <wp:posOffset>2423795</wp:posOffset>
                </wp:positionV>
                <wp:extent cx="1510030" cy="428625"/>
                <wp:effectExtent l="0" t="0" r="13970" b="28575"/>
                <wp:wrapNone/>
                <wp:docPr id="19" name="Frihånds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42862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Porsgrunn brannstasjon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18" o:spid="_x0000_s1035" style="position:absolute;left:0;text-align:left;margin-left:-19.9pt;margin-top:190.85pt;width:118.9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10030,0;1510030,428625;0,42862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Porsgrunn brannstasjon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7D4FA" wp14:editId="3C323BEF">
                <wp:simplePos x="0" y="0"/>
                <wp:positionH relativeFrom="column">
                  <wp:posOffset>471170</wp:posOffset>
                </wp:positionH>
                <wp:positionV relativeFrom="paragraph">
                  <wp:posOffset>1642745</wp:posOffset>
                </wp:positionV>
                <wp:extent cx="1410970" cy="390525"/>
                <wp:effectExtent l="0" t="0" r="17780" b="28575"/>
                <wp:wrapNone/>
                <wp:docPr id="29" name="Frihånds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39052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92D1B">
                            <w:pPr>
                              <w:pStyle w:val="NormalWeb"/>
                              <w:spacing w:before="6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Stedfortreder beredskap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28" o:spid="_x0000_s1036" style="position:absolute;left:0;text-align:left;margin-left:37.1pt;margin-top:129.35pt;width:111.1pt;height:3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410970,0;1410970,390525;0,390525;0,0" o:connectangles="0,0,0,0,0" textboxrect="0,0,1137294,568647"/>
                <v:textbox inset=".5pt,.5pt,.5pt,.5pt">
                  <w:txbxContent>
                    <w:p w:rsidR="00441F1E" w:rsidRDefault="00441F1E" w:rsidP="00492D1B">
                      <w:pPr>
                        <w:pStyle w:val="NormalWeb"/>
                        <w:spacing w:before="6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Stedfortreder beredskap</w:t>
                      </w:r>
                    </w:p>
                  </w:txbxContent>
                </v:textbox>
              </v:shape>
            </w:pict>
          </mc:Fallback>
        </mc:AlternateContent>
      </w:r>
      <w:r w:rsidR="00492D1B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213BE" wp14:editId="122C4AA6">
                <wp:simplePos x="0" y="0"/>
                <wp:positionH relativeFrom="column">
                  <wp:posOffset>1404620</wp:posOffset>
                </wp:positionH>
                <wp:positionV relativeFrom="paragraph">
                  <wp:posOffset>1118870</wp:posOffset>
                </wp:positionV>
                <wp:extent cx="1510030" cy="409575"/>
                <wp:effectExtent l="0" t="0" r="13970" b="28575"/>
                <wp:wrapNone/>
                <wp:docPr id="18" name="Frihånds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40957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Beredskapsavdeling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(Mari Bjørge)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17" o:spid="_x0000_s1037" style="position:absolute;left:0;text-align:left;margin-left:110.6pt;margin-top:88.1pt;width:118.9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10030,0;1510030,409575;0,40957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Beredskapsavdeling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(Mari Bjørge)</w:t>
                      </w:r>
                    </w:p>
                  </w:txbxContent>
                </v:textbox>
              </v:shape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88810" wp14:editId="3BC8ABC6">
                <wp:simplePos x="0" y="0"/>
                <wp:positionH relativeFrom="column">
                  <wp:posOffset>4281170</wp:posOffset>
                </wp:positionH>
                <wp:positionV relativeFrom="paragraph">
                  <wp:posOffset>1633220</wp:posOffset>
                </wp:positionV>
                <wp:extent cx="1614170" cy="400050"/>
                <wp:effectExtent l="0" t="0" r="24130" b="19050"/>
                <wp:wrapNone/>
                <wp:docPr id="30" name="Frihånds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40005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92D1B">
                            <w:pPr>
                              <w:pStyle w:val="NormalWeb"/>
                              <w:spacing w:before="6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Stedfortreder forebyggende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29" o:spid="_x0000_s1038" style="position:absolute;left:0;text-align:left;margin-left:337.1pt;margin-top:128.6pt;width:127.1pt;height:3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614170,0;1614170,400050;0,400050;0,0" o:connectangles="0,0,0,0,0" textboxrect="0,0,1137294,568647"/>
                <v:textbox inset=".5pt,.5pt,.5pt,.5pt">
                  <w:txbxContent>
                    <w:p w:rsidR="00441F1E" w:rsidRDefault="00441F1E" w:rsidP="00492D1B">
                      <w:pPr>
                        <w:pStyle w:val="NormalWeb"/>
                        <w:spacing w:before="6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Stedfortreder forebyggende</w:t>
                      </w:r>
                    </w:p>
                  </w:txbxContent>
                </v:textbox>
              </v:shape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29C3B" wp14:editId="73E039FB">
                <wp:simplePos x="0" y="0"/>
                <wp:positionH relativeFrom="column">
                  <wp:posOffset>7595870</wp:posOffset>
                </wp:positionH>
                <wp:positionV relativeFrom="paragraph">
                  <wp:posOffset>1118870</wp:posOffset>
                </wp:positionV>
                <wp:extent cx="1511935" cy="409575"/>
                <wp:effectExtent l="0" t="0" r="12065" b="28575"/>
                <wp:wrapNone/>
                <wp:docPr id="26" name="Frihånds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0957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Samfunnssikkerhet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(Fred Inge Skjærum)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25" o:spid="_x0000_s1029" style="position:absolute;left:0;text-align:left;margin-left:598.1pt;margin-top:88.1pt;width:119.0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11935,0;1511935,409575;0,40957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Samfunnssikkerhet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(Fred Inge Skjærum)</w:t>
                      </w:r>
                    </w:p>
                  </w:txbxContent>
                </v:textbox>
              </v:shape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D3503" wp14:editId="0787A469">
                <wp:simplePos x="0" y="0"/>
                <wp:positionH relativeFrom="column">
                  <wp:posOffset>5376545</wp:posOffset>
                </wp:positionH>
                <wp:positionV relativeFrom="paragraph">
                  <wp:posOffset>1118870</wp:posOffset>
                </wp:positionV>
                <wp:extent cx="1584325" cy="409575"/>
                <wp:effectExtent l="0" t="0" r="15875" b="28575"/>
                <wp:wrapNone/>
                <wp:docPr id="23" name="Frihånds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40957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Forebyggende avdeling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(Hanne Pedersen)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22" o:spid="_x0000_s1030" style="position:absolute;left:0;text-align:left;margin-left:423.35pt;margin-top:88.1pt;width:124.75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84325,0;1584325,409575;0,409575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Forebyggende avdeling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(Hanne Pedersen)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B0E68" wp14:editId="1824A9D0">
                <wp:simplePos x="0" y="0"/>
                <wp:positionH relativeFrom="column">
                  <wp:posOffset>7167245</wp:posOffset>
                </wp:positionH>
                <wp:positionV relativeFrom="paragraph">
                  <wp:posOffset>328295</wp:posOffset>
                </wp:positionV>
                <wp:extent cx="1410970" cy="419100"/>
                <wp:effectExtent l="0" t="0" r="17780" b="19050"/>
                <wp:wrapNone/>
                <wp:docPr id="71" name="Frihånds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4191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IUA-Telemark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(Jan O. Kristoffersen)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70" o:spid="_x0000_s1031" style="position:absolute;left:0;text-align:left;margin-left:564.35pt;margin-top:25.85pt;width:111.1pt;height:3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410970,0;1410970,419100;0,419100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IUA-Telemark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(Jan O. Kristoffersen)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9357F8" wp14:editId="1CA2A2E8">
                <wp:simplePos x="0" y="0"/>
                <wp:positionH relativeFrom="column">
                  <wp:posOffset>5633720</wp:posOffset>
                </wp:positionH>
                <wp:positionV relativeFrom="paragraph">
                  <wp:posOffset>328295</wp:posOffset>
                </wp:positionV>
                <wp:extent cx="1410970" cy="419100"/>
                <wp:effectExtent l="0" t="0" r="17780" b="19050"/>
                <wp:wrapNone/>
                <wp:docPr id="72" name="Frihånds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4191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HMS-K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(Silje Fehn)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71" o:spid="_x0000_s1032" style="position:absolute;left:0;text-align:left;margin-left:443.6pt;margin-top:25.85pt;width:111.1pt;height:3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410970,0;1410970,419100;0,419100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HMS-K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(Silje Fehn)</w:t>
                      </w:r>
                    </w:p>
                  </w:txbxContent>
                </v:textbox>
              </v:shape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061A5" wp14:editId="74BEB5BA">
                <wp:simplePos x="0" y="0"/>
                <wp:positionH relativeFrom="column">
                  <wp:posOffset>4109720</wp:posOffset>
                </wp:positionH>
                <wp:positionV relativeFrom="paragraph">
                  <wp:posOffset>337820</wp:posOffset>
                </wp:positionV>
                <wp:extent cx="1410970" cy="409575"/>
                <wp:effectExtent l="0" t="0" r="17780" b="28575"/>
                <wp:wrapNone/>
                <wp:docPr id="73" name="Frihånds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40957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92D1B">
                            <w:pPr>
                              <w:pStyle w:val="NormalWeb"/>
                              <w:spacing w:before="60" w:beforeAutospacing="0" w:after="92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Øk./adm./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strategi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(Marianne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Tovsen Savio)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åndsform 72" o:spid="_x0000_s1043" style="position:absolute;left:0;text-align:left;margin-left:323.6pt;margin-top:26.6pt;width:111.1pt;height:3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410970,0;1410970,409575;0,409575;0,0" o:connectangles="0,0,0,0,0" textboxrect="0,0,1137294,568647"/>
                <v:textbox inset=".5pt,.5pt,.5pt,.5pt">
                  <w:txbxContent>
                    <w:p w:rsidR="00441F1E" w:rsidRDefault="00441F1E" w:rsidP="00492D1B">
                      <w:pPr>
                        <w:pStyle w:val="NormalWeb"/>
                        <w:spacing w:before="60" w:beforeAutospacing="0" w:after="92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Øk./adm./strategi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(Marianne Tovsen Savio)</w:t>
                      </w:r>
                    </w:p>
                  </w:txbxContent>
                </v:textbox>
              </v:shape>
            </w:pict>
          </mc:Fallback>
        </mc:AlternateContent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bookmarkStart w:id="0" w:name="_GoBack"/>
      <w:bookmarkEnd w:id="0"/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hyperlink r:id="rId7" w:history="1">
        <w:r w:rsidR="00441F1E" w:rsidRPr="00441F1E">
          <w:rPr>
            <w:rStyle w:val="Hyperkobling"/>
            <w:rFonts w:asciiTheme="minorHAnsi" w:hAnsiTheme="minorHAnsi"/>
            <w:sz w:val="44"/>
          </w:rPr>
          <w:t>Kontaktinformasjon – Trykk her!</w:t>
        </w:r>
      </w:hyperlink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EA904" wp14:editId="0BB6CF74">
                <wp:simplePos x="0" y="0"/>
                <wp:positionH relativeFrom="column">
                  <wp:posOffset>6162675</wp:posOffset>
                </wp:positionH>
                <wp:positionV relativeFrom="paragraph">
                  <wp:posOffset>855345</wp:posOffset>
                </wp:positionV>
                <wp:extent cx="6718" cy="1597302"/>
                <wp:effectExtent l="0" t="0" r="31750" b="22225"/>
                <wp:wrapNone/>
                <wp:docPr id="55" name="Rett linj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8" cy="15973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5pt,67.35pt" to="485.8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562D" wp14:editId="0893EFAA">
                <wp:simplePos x="0" y="0"/>
                <wp:positionH relativeFrom="column">
                  <wp:posOffset>5850255</wp:posOffset>
                </wp:positionH>
                <wp:positionV relativeFrom="paragraph">
                  <wp:posOffset>1812925</wp:posOffset>
                </wp:positionV>
                <wp:extent cx="315414" cy="10942"/>
                <wp:effectExtent l="0" t="0" r="27940" b="27305"/>
                <wp:wrapNone/>
                <wp:docPr id="34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414" cy="1094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3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65pt,142.75pt" to="485.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E1537" wp14:editId="6A60AB41">
                <wp:simplePos x="0" y="0"/>
                <wp:positionH relativeFrom="column">
                  <wp:posOffset>7463790</wp:posOffset>
                </wp:positionH>
                <wp:positionV relativeFrom="paragraph">
                  <wp:posOffset>2223770</wp:posOffset>
                </wp:positionV>
                <wp:extent cx="0" cy="767987"/>
                <wp:effectExtent l="0" t="0" r="19050" b="13335"/>
                <wp:wrapNone/>
                <wp:docPr id="88" name="Rett linj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98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7pt,175.1pt" to="587.7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6D95F" wp14:editId="4B1DD58C">
                <wp:simplePos x="0" y="0"/>
                <wp:positionH relativeFrom="column">
                  <wp:posOffset>2087245</wp:posOffset>
                </wp:positionH>
                <wp:positionV relativeFrom="paragraph">
                  <wp:posOffset>836295</wp:posOffset>
                </wp:positionV>
                <wp:extent cx="7238" cy="1603479"/>
                <wp:effectExtent l="0" t="0" r="31115" b="15875"/>
                <wp:wrapNone/>
                <wp:docPr id="65" name="Rett linj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8" cy="160347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5pt,65.85pt" to="164.9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63300" wp14:editId="672F6A5A">
                <wp:simplePos x="0" y="0"/>
                <wp:positionH relativeFrom="column">
                  <wp:posOffset>3038475</wp:posOffset>
                </wp:positionH>
                <wp:positionV relativeFrom="paragraph">
                  <wp:posOffset>-748030</wp:posOffset>
                </wp:positionV>
                <wp:extent cx="1585175" cy="420823"/>
                <wp:effectExtent l="0" t="0" r="15240" b="17780"/>
                <wp:wrapNone/>
                <wp:docPr id="17" name="Frihånds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175" cy="420823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Brann- og redningssjef</w:t>
                            </w:r>
                          </w:p>
                          <w:p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(Morten Meen Gallefos)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åndsform 16" o:spid="_x0000_s1044" style="position:absolute;left:0;text-align:left;margin-left:239.25pt;margin-top:-58.9pt;width:124.8pt;height:3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85175,0;1585175,420823;0,420823;0,0" o:connectangles="0,0,0,0,0" textboxrect="0,0,1137294,568647"/>
                <v:textbox inset=".5pt,.5pt,.5pt,.5pt">
                  <w:txbxContent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Brann- og redningssjef</w:t>
                      </w:r>
                    </w:p>
                    <w:p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(Morten Meen Gallefos)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FF95B" wp14:editId="7CDDD8CB">
                <wp:simplePos x="0" y="0"/>
                <wp:positionH relativeFrom="column">
                  <wp:posOffset>3818255</wp:posOffset>
                </wp:positionH>
                <wp:positionV relativeFrom="paragraph">
                  <wp:posOffset>-318770</wp:posOffset>
                </wp:positionV>
                <wp:extent cx="13086" cy="1164117"/>
                <wp:effectExtent l="0" t="0" r="25400" b="17145"/>
                <wp:wrapNone/>
                <wp:docPr id="32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6" cy="116411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3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5pt,-25.1pt" to="301.7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2E18C" wp14:editId="6623B729">
                <wp:simplePos x="0" y="0"/>
                <wp:positionH relativeFrom="column">
                  <wp:posOffset>505460</wp:posOffset>
                </wp:positionH>
                <wp:positionV relativeFrom="paragraph">
                  <wp:posOffset>2775585</wp:posOffset>
                </wp:positionV>
                <wp:extent cx="0" cy="201654"/>
                <wp:effectExtent l="0" t="0" r="19050" b="27305"/>
                <wp:wrapNone/>
                <wp:docPr id="33" name="Rett linj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3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pt,218.55pt" to="39.8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6910A" wp14:editId="5F66EABF">
                <wp:simplePos x="0" y="0"/>
                <wp:positionH relativeFrom="column">
                  <wp:posOffset>2086610</wp:posOffset>
                </wp:positionH>
                <wp:positionV relativeFrom="paragraph">
                  <wp:posOffset>828675</wp:posOffset>
                </wp:positionV>
                <wp:extent cx="6205938" cy="16874"/>
                <wp:effectExtent l="0" t="0" r="23495" b="21590"/>
                <wp:wrapNone/>
                <wp:docPr id="36" name="Rett linj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5938" cy="168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35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65.25pt" to="652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8917C" wp14:editId="1D020256">
                <wp:simplePos x="0" y="0"/>
                <wp:positionH relativeFrom="column">
                  <wp:posOffset>514350</wp:posOffset>
                </wp:positionH>
                <wp:positionV relativeFrom="paragraph">
                  <wp:posOffset>2223770</wp:posOffset>
                </wp:positionV>
                <wp:extent cx="3299939" cy="8"/>
                <wp:effectExtent l="0" t="0" r="15240" b="19050"/>
                <wp:wrapNone/>
                <wp:docPr id="49" name="Rett linj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9939" cy="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4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75.1pt" to="300.3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0713C" wp14:editId="04A4FC64">
                <wp:simplePos x="0" y="0"/>
                <wp:positionH relativeFrom="column">
                  <wp:posOffset>5635625</wp:posOffset>
                </wp:positionH>
                <wp:positionV relativeFrom="paragraph">
                  <wp:posOffset>2216150</wp:posOffset>
                </wp:positionV>
                <wp:extent cx="1828058" cy="5244"/>
                <wp:effectExtent l="0" t="0" r="20320" b="33020"/>
                <wp:wrapNone/>
                <wp:docPr id="54" name="Rett linj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058" cy="524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3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75pt,174.5pt" to="587.7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349E4" wp14:editId="09E68733">
                <wp:simplePos x="0" y="0"/>
                <wp:positionH relativeFrom="column">
                  <wp:posOffset>5635625</wp:posOffset>
                </wp:positionH>
                <wp:positionV relativeFrom="paragraph">
                  <wp:posOffset>2216150</wp:posOffset>
                </wp:positionV>
                <wp:extent cx="0" cy="206052"/>
                <wp:effectExtent l="0" t="0" r="19050" b="22860"/>
                <wp:wrapNone/>
                <wp:docPr id="56" name="Rett linj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0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75pt,174.5pt" to="443.7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D5B0F" wp14:editId="25FB3CBF">
                <wp:simplePos x="0" y="0"/>
                <wp:positionH relativeFrom="column">
                  <wp:posOffset>1858645</wp:posOffset>
                </wp:positionH>
                <wp:positionV relativeFrom="paragraph">
                  <wp:posOffset>1800860</wp:posOffset>
                </wp:positionV>
                <wp:extent cx="228253" cy="2500"/>
                <wp:effectExtent l="0" t="0" r="19685" b="36195"/>
                <wp:wrapNone/>
                <wp:docPr id="60" name="Rett linj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253" cy="25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5pt,141.8pt" to="164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5BEA4" wp14:editId="1DAF7A17">
                <wp:simplePos x="0" y="0"/>
                <wp:positionH relativeFrom="column">
                  <wp:posOffset>2922905</wp:posOffset>
                </wp:positionH>
                <wp:positionV relativeFrom="paragraph">
                  <wp:posOffset>-3810</wp:posOffset>
                </wp:positionV>
                <wp:extent cx="909107" cy="4513"/>
                <wp:effectExtent l="0" t="0" r="24765" b="33655"/>
                <wp:wrapNone/>
                <wp:docPr id="48" name="Rett linj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9107" cy="451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4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5pt,-.3pt" to="301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EB7608" wp14:editId="371BFB28">
                <wp:simplePos x="0" y="0"/>
                <wp:positionH relativeFrom="column">
                  <wp:posOffset>3832225</wp:posOffset>
                </wp:positionH>
                <wp:positionV relativeFrom="paragraph">
                  <wp:posOffset>170180</wp:posOffset>
                </wp:positionV>
                <wp:extent cx="4036548" cy="2280"/>
                <wp:effectExtent l="0" t="0" r="21590" b="36195"/>
                <wp:wrapNone/>
                <wp:docPr id="50" name="Rett linj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6548" cy="22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4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13.4pt" to="61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EF6BC" wp14:editId="6CCC75E4">
                <wp:simplePos x="0" y="0"/>
                <wp:positionH relativeFrom="column">
                  <wp:posOffset>4813935</wp:posOffset>
                </wp:positionH>
                <wp:positionV relativeFrom="paragraph">
                  <wp:posOffset>175895</wp:posOffset>
                </wp:positionV>
                <wp:extent cx="0" cy="155752"/>
                <wp:effectExtent l="0" t="0" r="19050" b="15875"/>
                <wp:wrapNone/>
                <wp:docPr id="51" name="Rett linj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7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13.85pt" to="379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3A5BC" wp14:editId="248A0B85">
                <wp:simplePos x="0" y="0"/>
                <wp:positionH relativeFrom="column">
                  <wp:posOffset>6339205</wp:posOffset>
                </wp:positionH>
                <wp:positionV relativeFrom="paragraph">
                  <wp:posOffset>173990</wp:posOffset>
                </wp:positionV>
                <wp:extent cx="1372" cy="167956"/>
                <wp:effectExtent l="0" t="0" r="36830" b="22860"/>
                <wp:wrapNone/>
                <wp:docPr id="58" name="Rett linj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" cy="1679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15pt,13.7pt" to="499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8F4E8" wp14:editId="1E184EEF">
                <wp:simplePos x="0" y="0"/>
                <wp:positionH relativeFrom="column">
                  <wp:posOffset>514350</wp:posOffset>
                </wp:positionH>
                <wp:positionV relativeFrom="paragraph">
                  <wp:posOffset>2232660</wp:posOffset>
                </wp:positionV>
                <wp:extent cx="0" cy="201654"/>
                <wp:effectExtent l="0" t="0" r="19050" b="27305"/>
                <wp:wrapNone/>
                <wp:docPr id="64" name="Rett linj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6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75.8pt" to="40.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98FAD2" wp14:editId="78DB1584">
                <wp:simplePos x="0" y="0"/>
                <wp:positionH relativeFrom="column">
                  <wp:posOffset>3803015</wp:posOffset>
                </wp:positionH>
                <wp:positionV relativeFrom="paragraph">
                  <wp:posOffset>2231390</wp:posOffset>
                </wp:positionV>
                <wp:extent cx="0" cy="221288"/>
                <wp:effectExtent l="0" t="0" r="19050" b="26670"/>
                <wp:wrapNone/>
                <wp:docPr id="67" name="Rett linj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28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6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5pt,175.7pt" to="299.4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D550E2" wp14:editId="1D8C9F2F">
                <wp:simplePos x="0" y="0"/>
                <wp:positionH relativeFrom="column">
                  <wp:posOffset>7854950</wp:posOffset>
                </wp:positionH>
                <wp:positionV relativeFrom="paragraph">
                  <wp:posOffset>161925</wp:posOffset>
                </wp:positionV>
                <wp:extent cx="1372" cy="167956"/>
                <wp:effectExtent l="0" t="0" r="36830" b="22860"/>
                <wp:wrapNone/>
                <wp:docPr id="75" name="Rett linj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" cy="1679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7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5pt,12.75pt" to="618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38094" wp14:editId="05287194">
                <wp:simplePos x="0" y="0"/>
                <wp:positionH relativeFrom="column">
                  <wp:posOffset>8292465</wp:posOffset>
                </wp:positionH>
                <wp:positionV relativeFrom="paragraph">
                  <wp:posOffset>836930</wp:posOffset>
                </wp:positionV>
                <wp:extent cx="0" cy="285843"/>
                <wp:effectExtent l="0" t="0" r="19050" b="19050"/>
                <wp:wrapNone/>
                <wp:docPr id="44" name="Rett lin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84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95pt,65.9pt" to="652.9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2991C" wp14:editId="0B489BC5">
                <wp:simplePos x="0" y="0"/>
                <wp:positionH relativeFrom="column">
                  <wp:posOffset>504190</wp:posOffset>
                </wp:positionH>
                <wp:positionV relativeFrom="paragraph">
                  <wp:posOffset>3335020</wp:posOffset>
                </wp:positionV>
                <wp:extent cx="0" cy="201654"/>
                <wp:effectExtent l="0" t="0" r="19050" b="27305"/>
                <wp:wrapNone/>
                <wp:docPr id="47" name="Rett linj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4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262.6pt" to="39.7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8A091" wp14:editId="7AF4ABBF">
                <wp:simplePos x="0" y="0"/>
                <wp:positionH relativeFrom="column">
                  <wp:posOffset>2086610</wp:posOffset>
                </wp:positionH>
                <wp:positionV relativeFrom="paragraph">
                  <wp:posOffset>2757170</wp:posOffset>
                </wp:positionV>
                <wp:extent cx="0" cy="201654"/>
                <wp:effectExtent l="0" t="0" r="19050" b="27305"/>
                <wp:wrapNone/>
                <wp:docPr id="57" name="Rett linj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217.1pt" to="164.3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" strokecolor="#4579b8 [3044]" strokeweight="1pt"/>
            </w:pict>
          </mc:Fallback>
        </mc:AlternateContent>
      </w:r>
    </w:p>
    <w:sectPr w:rsidR="00EC364B" w:rsidRPr="00441F1E" w:rsidSect="00441F1E">
      <w:headerReference w:type="first" r:id="rId8"/>
      <w:type w:val="continuous"/>
      <w:pgSz w:w="16840" w:h="11907" w:orient="landscape" w:code="9"/>
      <w:pgMar w:top="1694" w:right="709" w:bottom="851" w:left="1418" w:header="720" w:footer="612" w:gutter="0"/>
      <w:paperSrc w:first="2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1E" w:rsidRDefault="00441F1E" w:rsidP="00441F1E">
      <w:pPr>
        <w:spacing w:before="0" w:after="0" w:line="240" w:lineRule="auto"/>
      </w:pPr>
      <w:r>
        <w:separator/>
      </w:r>
    </w:p>
  </w:endnote>
  <w:endnote w:type="continuationSeparator" w:id="0">
    <w:p w:rsidR="00441F1E" w:rsidRDefault="00441F1E" w:rsidP="00441F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1E" w:rsidRDefault="00441F1E" w:rsidP="00441F1E">
      <w:pPr>
        <w:spacing w:before="0" w:after="0" w:line="240" w:lineRule="auto"/>
      </w:pPr>
      <w:r>
        <w:separator/>
      </w:r>
    </w:p>
  </w:footnote>
  <w:footnote w:type="continuationSeparator" w:id="0">
    <w:p w:rsidR="00441F1E" w:rsidRDefault="00441F1E" w:rsidP="00441F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1E" w:rsidRPr="00441F1E" w:rsidRDefault="00441F1E">
    <w:pPr>
      <w:pStyle w:val="Topptekst"/>
      <w:rPr>
        <w:rFonts w:asciiTheme="minorHAnsi" w:hAnsiTheme="minorHAnsi"/>
        <w:b/>
        <w:color w:val="FF0000"/>
        <w:sz w:val="48"/>
      </w:rPr>
    </w:pPr>
    <w:r>
      <w:rPr>
        <w:rFonts w:asciiTheme="minorHAnsi" w:hAnsiTheme="minorHAnsi"/>
        <w:b/>
        <w:color w:val="FF0000"/>
        <w:sz w:val="48"/>
      </w:rPr>
      <w:t xml:space="preserve">   </w:t>
    </w:r>
    <w:r w:rsidRPr="00441F1E">
      <w:rPr>
        <w:rFonts w:asciiTheme="minorHAnsi" w:hAnsiTheme="minorHAnsi"/>
        <w:b/>
        <w:color w:val="FF0000"/>
        <w:sz w:val="48"/>
      </w:rPr>
      <w:t>ORGANISASJONSKART GRENLAND BRANN OG REDNING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1E"/>
    <w:rsid w:val="0015395C"/>
    <w:rsid w:val="002A6291"/>
    <w:rsid w:val="00362595"/>
    <w:rsid w:val="00441F1E"/>
    <w:rsid w:val="00492D1B"/>
    <w:rsid w:val="00803C82"/>
    <w:rsid w:val="00BB6C9E"/>
    <w:rsid w:val="00C10560"/>
    <w:rsid w:val="00C913A9"/>
    <w:rsid w:val="00CE14CE"/>
    <w:rsid w:val="00E52825"/>
    <w:rsid w:val="00EC364B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560"/>
    <w:pPr>
      <w:spacing w:after="200" w:line="276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05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Theme="majorEastAsia" w:cstheme="majorBidi"/>
      <w:b/>
      <w:bCs/>
      <w:caps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0560"/>
    <w:rPr>
      <w:rFonts w:eastAsiaTheme="majorEastAsia" w:cstheme="majorBidi"/>
      <w:b/>
      <w:bCs/>
      <w:caps/>
      <w:kern w:val="32"/>
      <w:sz w:val="36"/>
      <w:szCs w:val="32"/>
      <w:shd w:val="clear" w:color="auto" w:fill="F2F2F2" w:themeFill="background1" w:themeFillShade="F2"/>
    </w:rPr>
  </w:style>
  <w:style w:type="paragraph" w:styleId="Tittel">
    <w:name w:val="Title"/>
    <w:basedOn w:val="Normal"/>
    <w:next w:val="Normal"/>
    <w:link w:val="TittelTegn"/>
    <w:qFormat/>
    <w:rsid w:val="00C10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10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C1056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C10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qFormat/>
    <w:rsid w:val="00C10560"/>
    <w:rPr>
      <w:b/>
      <w:bCs/>
    </w:rPr>
  </w:style>
  <w:style w:type="character" w:styleId="Utheving">
    <w:name w:val="Emphasis"/>
    <w:basedOn w:val="Standardskriftforavsnitt"/>
    <w:qFormat/>
    <w:rsid w:val="00C10560"/>
    <w:rPr>
      <w:i/>
      <w:iCs/>
    </w:rPr>
  </w:style>
  <w:style w:type="paragraph" w:styleId="Listeavsnitt">
    <w:name w:val="List Paragraph"/>
    <w:basedOn w:val="Normal"/>
    <w:uiPriority w:val="34"/>
    <w:qFormat/>
    <w:rsid w:val="00C10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F1E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paragraph" w:styleId="Topptekst">
    <w:name w:val="header"/>
    <w:basedOn w:val="Normal"/>
    <w:link w:val="TopptekstTegn"/>
    <w:rsid w:val="00441F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41F1E"/>
    <w:rPr>
      <w:sz w:val="24"/>
      <w:szCs w:val="24"/>
    </w:rPr>
  </w:style>
  <w:style w:type="paragraph" w:styleId="Bunntekst">
    <w:name w:val="footer"/>
    <w:basedOn w:val="Normal"/>
    <w:link w:val="BunntekstTegn"/>
    <w:rsid w:val="00441F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441F1E"/>
    <w:rPr>
      <w:sz w:val="24"/>
      <w:szCs w:val="24"/>
    </w:rPr>
  </w:style>
  <w:style w:type="character" w:styleId="Hyperkobling">
    <w:name w:val="Hyperlink"/>
    <w:basedOn w:val="Standardskriftforavsnitt"/>
    <w:rsid w:val="0044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560"/>
    <w:pPr>
      <w:spacing w:after="200" w:line="276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05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Theme="majorEastAsia" w:cstheme="majorBidi"/>
      <w:b/>
      <w:bCs/>
      <w:caps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0560"/>
    <w:rPr>
      <w:rFonts w:eastAsiaTheme="majorEastAsia" w:cstheme="majorBidi"/>
      <w:b/>
      <w:bCs/>
      <w:caps/>
      <w:kern w:val="32"/>
      <w:sz w:val="36"/>
      <w:szCs w:val="32"/>
      <w:shd w:val="clear" w:color="auto" w:fill="F2F2F2" w:themeFill="background1" w:themeFillShade="F2"/>
    </w:rPr>
  </w:style>
  <w:style w:type="paragraph" w:styleId="Tittel">
    <w:name w:val="Title"/>
    <w:basedOn w:val="Normal"/>
    <w:next w:val="Normal"/>
    <w:link w:val="TittelTegn"/>
    <w:qFormat/>
    <w:rsid w:val="00C10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10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C1056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C10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qFormat/>
    <w:rsid w:val="00C10560"/>
    <w:rPr>
      <w:b/>
      <w:bCs/>
    </w:rPr>
  </w:style>
  <w:style w:type="character" w:styleId="Utheving">
    <w:name w:val="Emphasis"/>
    <w:basedOn w:val="Standardskriftforavsnitt"/>
    <w:qFormat/>
    <w:rsid w:val="00C10560"/>
    <w:rPr>
      <w:i/>
      <w:iCs/>
    </w:rPr>
  </w:style>
  <w:style w:type="paragraph" w:styleId="Listeavsnitt">
    <w:name w:val="List Paragraph"/>
    <w:basedOn w:val="Normal"/>
    <w:uiPriority w:val="34"/>
    <w:qFormat/>
    <w:rsid w:val="00C10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F1E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paragraph" w:styleId="Topptekst">
    <w:name w:val="header"/>
    <w:basedOn w:val="Normal"/>
    <w:link w:val="TopptekstTegn"/>
    <w:rsid w:val="00441F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41F1E"/>
    <w:rPr>
      <w:sz w:val="24"/>
      <w:szCs w:val="24"/>
    </w:rPr>
  </w:style>
  <w:style w:type="paragraph" w:styleId="Bunntekst">
    <w:name w:val="footer"/>
    <w:basedOn w:val="Normal"/>
    <w:link w:val="BunntekstTegn"/>
    <w:rsid w:val="00441F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441F1E"/>
    <w:rPr>
      <w:sz w:val="24"/>
      <w:szCs w:val="24"/>
    </w:rPr>
  </w:style>
  <w:style w:type="character" w:styleId="Hyperkobling">
    <w:name w:val="Hyperlink"/>
    <w:basedOn w:val="Standardskriftforavsnitt"/>
    <w:rsid w:val="0044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br.no/ansat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51D2D82E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Hovinbøle</dc:creator>
  <cp:lastModifiedBy>Stian Hovinbøle</cp:lastModifiedBy>
  <cp:revision>2</cp:revision>
  <dcterms:created xsi:type="dcterms:W3CDTF">2021-03-01T12:46:00Z</dcterms:created>
  <dcterms:modified xsi:type="dcterms:W3CDTF">2021-03-01T12:46:00Z</dcterms:modified>
</cp:coreProperties>
</file>